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E07752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 w:rsidRPr="00E07752">
        <w:rPr>
          <w:u w:val="single"/>
        </w:rPr>
        <w:t>18.05.</w:t>
      </w:r>
      <w:r w:rsidR="00ED7CCE">
        <w:rPr>
          <w:u w:val="single"/>
        </w:rPr>
        <w:t>2022</w:t>
      </w:r>
      <w:r w:rsidR="006969A1"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>
        <w:tab/>
        <w:t xml:space="preserve">                        № </w:t>
      </w:r>
      <w:r w:rsidRPr="00E07752">
        <w:rPr>
          <w:u w:val="single"/>
        </w:rPr>
        <w:t>948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7584D" w:rsidRDefault="005675F6" w:rsidP="0017584D">
      <w:pPr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17584D">
        <w:rPr>
          <w:sz w:val="28"/>
          <w:szCs w:val="28"/>
        </w:rPr>
        <w:t xml:space="preserve">сидии на иные цели </w:t>
      </w:r>
      <w:r w:rsidR="00FF128E">
        <w:rPr>
          <w:sz w:val="28"/>
          <w:szCs w:val="28"/>
        </w:rPr>
        <w:t>муниципальным загородным оздоровительным лагерям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A74D34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FF128E">
        <w:rPr>
          <w:rFonts w:ascii="Times New Roman" w:hAnsi="Times New Roman" w:cs="Times New Roman"/>
          <w:sz w:val="28"/>
          <w:szCs w:val="28"/>
        </w:rPr>
        <w:t>28.04.2022</w:t>
      </w:r>
      <w:proofErr w:type="gramEnd"/>
      <w:r w:rsidR="00FF128E">
        <w:rPr>
          <w:rFonts w:ascii="Times New Roman" w:hAnsi="Times New Roman" w:cs="Times New Roman"/>
          <w:sz w:val="28"/>
          <w:szCs w:val="28"/>
        </w:rPr>
        <w:t xml:space="preserve"> № 1098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FF128E" w:rsidRDefault="005675F6" w:rsidP="00AE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FF128E">
        <w:rPr>
          <w:sz w:val="28"/>
          <w:szCs w:val="28"/>
          <w:lang w:eastAsia="ru-RU"/>
        </w:rPr>
        <w:t xml:space="preserve"> на сохранение и развитие материально-технической базы муниципальных загородных оздоровительных лагерей, согласно приложению к </w:t>
      </w:r>
      <w:r w:rsidR="00AC3FC4">
        <w:rPr>
          <w:sz w:val="28"/>
          <w:szCs w:val="28"/>
          <w:lang w:eastAsia="ru-RU"/>
        </w:rPr>
        <w:t>настоящему</w:t>
      </w:r>
      <w:r w:rsidR="00FF128E">
        <w:rPr>
          <w:sz w:val="28"/>
          <w:szCs w:val="28"/>
          <w:lang w:eastAsia="ru-RU"/>
        </w:rPr>
        <w:t xml:space="preserve"> </w:t>
      </w:r>
      <w:r w:rsidR="005C545A">
        <w:rPr>
          <w:sz w:val="28"/>
          <w:szCs w:val="28"/>
          <w:lang w:eastAsia="ru-RU"/>
        </w:rPr>
        <w:t>постановлению, в размере 5 537 730</w:t>
      </w:r>
    </w:p>
    <w:p w:rsidR="00184504" w:rsidRDefault="005675F6" w:rsidP="00AE3AFF">
      <w:pPr>
        <w:tabs>
          <w:tab w:val="right" w:pos="9639"/>
        </w:tabs>
        <w:spacing w:after="0" w:line="240" w:lineRule="auto"/>
        <w:jc w:val="both"/>
        <w:outlineLvl w:val="4"/>
        <w:rPr>
          <w:sz w:val="28"/>
          <w:szCs w:val="28"/>
        </w:rPr>
      </w:pPr>
      <w:r w:rsidRPr="00BF5077">
        <w:rPr>
          <w:sz w:val="28"/>
          <w:szCs w:val="28"/>
        </w:rPr>
        <w:t>(</w:t>
      </w:r>
      <w:r w:rsidR="005C545A">
        <w:rPr>
          <w:sz w:val="28"/>
          <w:szCs w:val="28"/>
        </w:rPr>
        <w:t>пять миллионов пятьсот тридцать семь тысяч семьсот тридцать</w:t>
      </w:r>
      <w:r w:rsidR="009D14A3">
        <w:rPr>
          <w:sz w:val="28"/>
          <w:szCs w:val="28"/>
        </w:rPr>
        <w:t>) рублей 00</w:t>
      </w:r>
      <w:r w:rsidRPr="00BF5077">
        <w:rPr>
          <w:sz w:val="28"/>
          <w:szCs w:val="28"/>
        </w:rPr>
        <w:t xml:space="preserve"> копеек</w:t>
      </w:r>
      <w:r w:rsidR="00AE3AFF">
        <w:rPr>
          <w:sz w:val="28"/>
          <w:szCs w:val="28"/>
        </w:rPr>
        <w:t>.</w:t>
      </w:r>
      <w:r w:rsidR="00AE3AFF">
        <w:rPr>
          <w:sz w:val="28"/>
          <w:szCs w:val="28"/>
        </w:rPr>
        <w:tab/>
      </w:r>
    </w:p>
    <w:p w:rsidR="005675F6" w:rsidRPr="007D0C61" w:rsidRDefault="005675F6" w:rsidP="007D0C75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F0C5D" w:rsidRDefault="005F0C5D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65C80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F0C5D">
        <w:rPr>
          <w:rFonts w:ascii="Times New Roman" w:hAnsi="Times New Roman" w:cs="Times New Roman"/>
          <w:sz w:val="28"/>
          <w:szCs w:val="28"/>
        </w:rPr>
        <w:t>ы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F0C5D">
        <w:rPr>
          <w:rFonts w:ascii="Times New Roman" w:hAnsi="Times New Roman" w:cs="Times New Roman"/>
          <w:sz w:val="28"/>
          <w:szCs w:val="28"/>
        </w:rPr>
        <w:t>А.А. Сергейкин</w:t>
      </w:r>
    </w:p>
    <w:p w:rsidR="00465C80" w:rsidRDefault="00465C8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от _____________№_________</w:t>
      </w:r>
    </w:p>
    <w:p w:rsidR="00AC3FC4" w:rsidRDefault="00AC3FC4" w:rsidP="00AC3FC4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3FC4" w:rsidRDefault="00AC3FC4" w:rsidP="00AC3FC4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3FC4" w:rsidRDefault="00AC3FC4" w:rsidP="00AC3FC4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AC3FC4" w:rsidRDefault="00AC3FC4" w:rsidP="00A73862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F50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3862" w:rsidRPr="00A73862">
        <w:rPr>
          <w:rFonts w:ascii="Times New Roman" w:hAnsi="Times New Roman"/>
          <w:sz w:val="28"/>
          <w:szCs w:val="28"/>
        </w:rPr>
        <w:t>сохранение и развитие материально-технической базы</w:t>
      </w:r>
    </w:p>
    <w:p w:rsidR="00AC3FC4" w:rsidRDefault="00AC3FC4" w:rsidP="00AC3FC4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</w:t>
      </w:r>
      <w:r w:rsidR="00A73862">
        <w:rPr>
          <w:rFonts w:ascii="Times New Roman" w:hAnsi="Times New Roman"/>
          <w:sz w:val="28"/>
          <w:szCs w:val="28"/>
        </w:rPr>
        <w:t xml:space="preserve"> </w:t>
      </w:r>
      <w:r w:rsidR="00A73862" w:rsidRPr="00A73862">
        <w:rPr>
          <w:rFonts w:ascii="Times New Roman" w:hAnsi="Times New Roman"/>
          <w:sz w:val="28"/>
          <w:szCs w:val="28"/>
        </w:rPr>
        <w:t>муниципальным загородным оздоровительным лагерям</w:t>
      </w:r>
      <w:r>
        <w:rPr>
          <w:rFonts w:ascii="Times New Roman" w:hAnsi="Times New Roman"/>
          <w:sz w:val="28"/>
          <w:szCs w:val="28"/>
        </w:rPr>
        <w:t>:</w:t>
      </w:r>
    </w:p>
    <w:p w:rsidR="00AC3FC4" w:rsidRDefault="00AC3FC4" w:rsidP="00AC3FC4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AC3FC4" w:rsidTr="00CF3735">
        <w:trPr>
          <w:jc w:val="center"/>
        </w:trPr>
        <w:tc>
          <w:tcPr>
            <w:tcW w:w="617" w:type="dxa"/>
            <w:vAlign w:val="center"/>
          </w:tcPr>
          <w:p w:rsidR="00AC3FC4" w:rsidRPr="004A52FD" w:rsidRDefault="00AC3FC4" w:rsidP="00CF373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AC3FC4" w:rsidRPr="004A52FD" w:rsidRDefault="00AC3FC4" w:rsidP="00CF373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AC3FC4" w:rsidRPr="004A52FD" w:rsidRDefault="00AC3FC4" w:rsidP="00CF373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AC3FC4" w:rsidRPr="004A52FD" w:rsidRDefault="00AC3FC4" w:rsidP="00CF373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FC4" w:rsidTr="00CF3735">
        <w:trPr>
          <w:jc w:val="center"/>
        </w:trPr>
        <w:tc>
          <w:tcPr>
            <w:tcW w:w="617" w:type="dxa"/>
            <w:vAlign w:val="center"/>
          </w:tcPr>
          <w:p w:rsidR="00AC3FC4" w:rsidRPr="002E428B" w:rsidRDefault="00AC3FC4" w:rsidP="00CF373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AC3FC4" w:rsidRPr="002E428B" w:rsidRDefault="00A73862" w:rsidP="00CF37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ДООЦ «Взлет»</w:t>
            </w:r>
          </w:p>
        </w:tc>
        <w:tc>
          <w:tcPr>
            <w:tcW w:w="1850" w:type="dxa"/>
            <w:vAlign w:val="center"/>
          </w:tcPr>
          <w:p w:rsidR="00AC3FC4" w:rsidRDefault="001C2EE8" w:rsidP="00CF373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1 845 910,00</w:t>
            </w:r>
          </w:p>
        </w:tc>
      </w:tr>
      <w:tr w:rsidR="001C2EE8" w:rsidTr="00CF3735">
        <w:trPr>
          <w:jc w:val="center"/>
        </w:trPr>
        <w:tc>
          <w:tcPr>
            <w:tcW w:w="617" w:type="dxa"/>
            <w:vAlign w:val="center"/>
          </w:tcPr>
          <w:p w:rsidR="001C2EE8" w:rsidRPr="002E428B" w:rsidRDefault="001C2EE8" w:rsidP="00CF373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1C2EE8" w:rsidRPr="002E428B" w:rsidRDefault="001C2EE8" w:rsidP="00A7386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ДООЦ «Горный»</w:t>
            </w:r>
          </w:p>
        </w:tc>
        <w:tc>
          <w:tcPr>
            <w:tcW w:w="1850" w:type="dxa"/>
            <w:vAlign w:val="center"/>
          </w:tcPr>
          <w:p w:rsidR="001C2EE8" w:rsidRDefault="001C2EE8" w:rsidP="00CD5BF6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1 845 910,00</w:t>
            </w:r>
          </w:p>
        </w:tc>
      </w:tr>
      <w:tr w:rsidR="001C2EE8" w:rsidTr="00CF3735">
        <w:trPr>
          <w:jc w:val="center"/>
        </w:trPr>
        <w:tc>
          <w:tcPr>
            <w:tcW w:w="617" w:type="dxa"/>
            <w:vAlign w:val="center"/>
          </w:tcPr>
          <w:p w:rsidR="001C2EE8" w:rsidRPr="002E428B" w:rsidRDefault="001C2EE8" w:rsidP="00CF373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1C2EE8" w:rsidRPr="002E428B" w:rsidRDefault="001C2EE8" w:rsidP="00A7386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ДООЦ «Орбита»</w:t>
            </w:r>
          </w:p>
        </w:tc>
        <w:tc>
          <w:tcPr>
            <w:tcW w:w="1850" w:type="dxa"/>
            <w:vAlign w:val="center"/>
          </w:tcPr>
          <w:p w:rsidR="001C2EE8" w:rsidRDefault="001C2EE8" w:rsidP="00CD5BF6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1 845 910,00</w:t>
            </w:r>
          </w:p>
        </w:tc>
      </w:tr>
      <w:tr w:rsidR="00AC3FC4" w:rsidTr="00CF3735">
        <w:trPr>
          <w:jc w:val="center"/>
        </w:trPr>
        <w:tc>
          <w:tcPr>
            <w:tcW w:w="617" w:type="dxa"/>
            <w:vAlign w:val="center"/>
          </w:tcPr>
          <w:p w:rsidR="00AC3FC4" w:rsidRDefault="00AC3FC4" w:rsidP="00CF373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AC3FC4" w:rsidRPr="00330EAE" w:rsidRDefault="00AC3FC4" w:rsidP="00CF373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AC3FC4" w:rsidRPr="00330EAE" w:rsidRDefault="001C2EE8" w:rsidP="00CF373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5 537</w:t>
            </w:r>
            <w:r w:rsidR="008C5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730,00</w:t>
            </w:r>
          </w:p>
        </w:tc>
      </w:tr>
    </w:tbl>
    <w:p w:rsidR="00AC3FC4" w:rsidRPr="005675F6" w:rsidRDefault="00AC3FC4" w:rsidP="00AC3FC4">
      <w:pPr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8E" w:rsidRDefault="00FF128E" w:rsidP="00D53F46">
      <w:pPr>
        <w:spacing w:after="0" w:line="240" w:lineRule="auto"/>
      </w:pPr>
      <w:r>
        <w:separator/>
      </w:r>
    </w:p>
  </w:endnote>
  <w:endnote w:type="continuationSeparator" w:id="0">
    <w:p w:rsidR="00FF128E" w:rsidRDefault="00FF128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8E" w:rsidRDefault="00FF128E" w:rsidP="00D53F46">
      <w:pPr>
        <w:spacing w:after="0" w:line="240" w:lineRule="auto"/>
      </w:pPr>
      <w:r>
        <w:separator/>
      </w:r>
    </w:p>
  </w:footnote>
  <w:footnote w:type="continuationSeparator" w:id="0">
    <w:p w:rsidR="00FF128E" w:rsidRDefault="00FF128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FF128E" w:rsidRDefault="00BC7F16">
        <w:pPr>
          <w:pStyle w:val="a9"/>
          <w:jc w:val="center"/>
        </w:pPr>
        <w:fldSimple w:instr=" PAGE   \* MERGEFORMAT ">
          <w:r w:rsidR="00E07752">
            <w:rPr>
              <w:noProof/>
            </w:rPr>
            <w:t>2</w:t>
          </w:r>
        </w:fldSimple>
      </w:p>
    </w:sdtContent>
  </w:sdt>
  <w:p w:rsidR="00FF128E" w:rsidRDefault="00FF12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4C35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84D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EE8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1E5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9BE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7A3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C80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626C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545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0C5D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7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6A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5A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862"/>
    <w:rsid w:val="00A73A03"/>
    <w:rsid w:val="00A74D34"/>
    <w:rsid w:val="00A751E2"/>
    <w:rsid w:val="00A75C73"/>
    <w:rsid w:val="00A7719C"/>
    <w:rsid w:val="00A775AC"/>
    <w:rsid w:val="00A822B1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33A"/>
    <w:rsid w:val="00AC2341"/>
    <w:rsid w:val="00AC266A"/>
    <w:rsid w:val="00AC3047"/>
    <w:rsid w:val="00AC3182"/>
    <w:rsid w:val="00AC3CCF"/>
    <w:rsid w:val="00AC3FC4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AFF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F16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B02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5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D27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28E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9E21-B8CE-48CC-8472-931B95CC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163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67</cp:revision>
  <cp:lastPrinted>2022-05-19T08:06:00Z</cp:lastPrinted>
  <dcterms:created xsi:type="dcterms:W3CDTF">2020-05-19T03:44:00Z</dcterms:created>
  <dcterms:modified xsi:type="dcterms:W3CDTF">2022-05-19T08:54:00Z</dcterms:modified>
</cp:coreProperties>
</file>